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EB" w:rsidRDefault="00367AD1">
      <w:pPr>
        <w:pStyle w:val="-"/>
        <w:spacing w:before="360" w:after="180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參加績優宗教團體遴選資格切結書</w:t>
      </w:r>
    </w:p>
    <w:p w:rsidR="005D00EB" w:rsidRDefault="00367AD1">
      <w:pPr>
        <w:pStyle w:val="-0"/>
        <w:spacing w:before="360"/>
      </w:pPr>
      <w:r>
        <w:rPr>
          <w:rFonts w:ascii="標楷體" w:hAnsi="標楷體"/>
          <w:sz w:val="28"/>
          <w:szCs w:val="28"/>
        </w:rPr>
        <w:t>本團體切結保證及同意事項如下</w:t>
      </w:r>
      <w:r>
        <w:rPr>
          <w:rFonts w:ascii="新細明體" w:eastAsia="新細明體" w:hAnsi="新細明體"/>
          <w:sz w:val="28"/>
          <w:szCs w:val="28"/>
        </w:rPr>
        <w:t>：</w:t>
      </w:r>
    </w:p>
    <w:p w:rsidR="005D00EB" w:rsidRDefault="00367AD1">
      <w:pPr>
        <w:pStyle w:val="a5"/>
        <w:numPr>
          <w:ilvl w:val="0"/>
          <w:numId w:val="1"/>
        </w:numPr>
        <w:tabs>
          <w:tab w:val="left" w:pos="709"/>
        </w:tabs>
        <w:ind w:firstLine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團體於遴選年度前一年內，未因違反勞動基準法、職業安全衛生法、個人資料保護法、性騷擾防治法、性侵害犯罪防治法、兒童及少年性剝削防制條例或公益勸募條例等相關規定，或因其他重大違失，受主管機關裁罰。</w:t>
      </w:r>
    </w:p>
    <w:p w:rsidR="005D00EB" w:rsidRDefault="00367AD1">
      <w:pPr>
        <w:pStyle w:val="a5"/>
        <w:numPr>
          <w:ilvl w:val="0"/>
          <w:numId w:val="1"/>
        </w:numPr>
        <w:tabs>
          <w:tab w:val="left" w:pos="709"/>
        </w:tabs>
        <w:ind w:firstLine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本團體於遴選年度前三年內，團體負責人並無涉犯性騷擾、性侵害、兒少性剝削或以宗教名義詐欺取財等刑事案件，受有期徒刑以上刑之判決確定且未受緩刑之宣告或未執行易科罰金。</w:t>
      </w:r>
    </w:p>
    <w:p w:rsidR="005D00EB" w:rsidRDefault="00367AD1">
      <w:pPr>
        <w:pStyle w:val="a5"/>
        <w:numPr>
          <w:ilvl w:val="0"/>
          <w:numId w:val="1"/>
        </w:numPr>
        <w:tabs>
          <w:tab w:val="left" w:pos="709"/>
        </w:tabs>
        <w:ind w:firstLine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本團體同意提供負責人出生年月日及身分證字號，供內政部辦理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年度績優宗教團體遴選作業確認獲獎單位資格相關業務使用。</w:t>
      </w:r>
    </w:p>
    <w:p w:rsidR="005D00EB" w:rsidRDefault="00367AD1">
      <w:pPr>
        <w:pStyle w:val="-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特立此切結書存證。</w:t>
      </w:r>
    </w:p>
    <w:p w:rsidR="005D00EB" w:rsidRDefault="00367AD1">
      <w:pPr>
        <w:pStyle w:val="-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　　　此致</w:t>
      </w:r>
    </w:p>
    <w:p w:rsidR="005D00EB" w:rsidRDefault="00367AD1">
      <w:pPr>
        <w:pStyle w:val="-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內政部</w:t>
      </w:r>
    </w:p>
    <w:p w:rsidR="005D00EB" w:rsidRDefault="00367AD1">
      <w:pPr>
        <w:pStyle w:val="-0"/>
      </w:pPr>
      <w:r>
        <w:rPr>
          <w:rFonts w:ascii="標楷體" w:hAnsi="標楷體"/>
          <w:sz w:val="28"/>
          <w:szCs w:val="28"/>
        </w:rPr>
        <w:t>宗教團體名稱</w:t>
      </w:r>
      <w:r>
        <w:rPr>
          <w:rFonts w:ascii="新細明體" w:eastAsia="新細明體" w:hAnsi="新細明體"/>
          <w:sz w:val="28"/>
          <w:szCs w:val="28"/>
        </w:rPr>
        <w:t>：</w:t>
      </w:r>
      <w:r>
        <w:rPr>
          <w:rFonts w:ascii="新細明體" w:eastAsia="新細明體" w:hAnsi="新細明體"/>
          <w:sz w:val="28"/>
          <w:szCs w:val="28"/>
        </w:rPr>
        <w:t xml:space="preserve">                             </w:t>
      </w:r>
      <w:r>
        <w:rPr>
          <w:rFonts w:ascii="標楷體" w:hAnsi="標楷體"/>
          <w:sz w:val="28"/>
          <w:szCs w:val="28"/>
        </w:rPr>
        <w:t>（加蓋圖記）</w:t>
      </w:r>
    </w:p>
    <w:p w:rsidR="005D00EB" w:rsidRDefault="005D00EB">
      <w:pPr>
        <w:pStyle w:val="-0"/>
        <w:rPr>
          <w:rFonts w:ascii="標楷體" w:hAnsi="標楷體"/>
          <w:sz w:val="28"/>
          <w:szCs w:val="28"/>
        </w:rPr>
      </w:pPr>
    </w:p>
    <w:p w:rsidR="005D00EB" w:rsidRDefault="00367AD1">
      <w:pPr>
        <w:pStyle w:val="-0"/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宗教團體負責人：</w:t>
      </w:r>
      <w:r>
        <w:rPr>
          <w:rFonts w:ascii="標楷體" w:hAnsi="標楷體"/>
          <w:sz w:val="28"/>
          <w:szCs w:val="28"/>
        </w:rPr>
        <w:t xml:space="preserve">                           </w:t>
      </w:r>
      <w:r>
        <w:rPr>
          <w:rFonts w:ascii="標楷體" w:hAnsi="標楷體"/>
          <w:sz w:val="28"/>
          <w:szCs w:val="28"/>
        </w:rPr>
        <w:t>（簽名蓋章）</w:t>
      </w:r>
    </w:p>
    <w:p w:rsidR="005D00EB" w:rsidRDefault="00367AD1">
      <w:pPr>
        <w:pStyle w:val="-0"/>
        <w:spacing w:line="440" w:lineRule="exact"/>
      </w:pPr>
      <w:r>
        <w:rPr>
          <w:rFonts w:ascii="標楷體" w:hAnsi="標楷體"/>
          <w:kern w:val="0"/>
          <w:sz w:val="28"/>
          <w:szCs w:val="28"/>
        </w:rPr>
        <w:t xml:space="preserve">    </w:t>
      </w:r>
      <w:r>
        <w:rPr>
          <w:rFonts w:ascii="標楷體" w:hAnsi="標楷體"/>
          <w:kern w:val="0"/>
          <w:sz w:val="28"/>
          <w:szCs w:val="28"/>
        </w:rPr>
        <w:t>出生年月日</w:t>
      </w:r>
      <w:r>
        <w:rPr>
          <w:rFonts w:ascii="標楷體" w:hAnsi="標楷體"/>
          <w:kern w:val="0"/>
          <w:sz w:val="28"/>
          <w:szCs w:val="28"/>
        </w:rPr>
        <w:t>：</w:t>
      </w:r>
    </w:p>
    <w:p w:rsidR="005D00EB" w:rsidRDefault="00367AD1">
      <w:pPr>
        <w:pStyle w:val="-0"/>
        <w:spacing w:line="440" w:lineRule="exact"/>
      </w:pPr>
      <w:r>
        <w:rPr>
          <w:rFonts w:ascii="標楷體" w:hAnsi="標楷體"/>
          <w:kern w:val="0"/>
          <w:sz w:val="28"/>
          <w:szCs w:val="28"/>
        </w:rPr>
        <w:t xml:space="preserve">    </w:t>
      </w:r>
      <w:r>
        <w:rPr>
          <w:rFonts w:ascii="標楷體" w:hAnsi="標楷體"/>
          <w:kern w:val="0"/>
          <w:sz w:val="28"/>
          <w:szCs w:val="28"/>
        </w:rPr>
        <w:t>身分證字號：</w:t>
      </w:r>
    </w:p>
    <w:p w:rsidR="005D00EB" w:rsidRDefault="00367AD1">
      <w:pPr>
        <w:pStyle w:val="-0"/>
        <w:jc w:val="left"/>
      </w:pPr>
      <w:r>
        <w:rPr>
          <w:rFonts w:ascii="標楷體" w:hAnsi="標楷體"/>
          <w:sz w:val="28"/>
          <w:szCs w:val="28"/>
        </w:rPr>
        <w:t>中華民國　　　　年　　　　　月　　　　日</w:t>
      </w:r>
    </w:p>
    <w:sectPr w:rsidR="005D00EB">
      <w:pgSz w:w="11906" w:h="16838"/>
      <w:pgMar w:top="709" w:right="1700" w:bottom="709" w:left="156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D1" w:rsidRDefault="00367AD1">
      <w:r>
        <w:separator/>
      </w:r>
    </w:p>
  </w:endnote>
  <w:endnote w:type="continuationSeparator" w:id="0">
    <w:p w:rsidR="00367AD1" w:rsidRDefault="0036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明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D1" w:rsidRDefault="00367AD1">
      <w:r>
        <w:rPr>
          <w:color w:val="000000"/>
        </w:rPr>
        <w:separator/>
      </w:r>
    </w:p>
  </w:footnote>
  <w:footnote w:type="continuationSeparator" w:id="0">
    <w:p w:rsidR="00367AD1" w:rsidRDefault="0036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807"/>
    <w:multiLevelType w:val="multilevel"/>
    <w:tmpl w:val="29A27D80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00EB"/>
    <w:rsid w:val="00367AD1"/>
    <w:rsid w:val="005D00EB"/>
    <w:rsid w:val="00B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50129-C313-4110-8B99-487EE92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-">
    <w:name w:val="附件-名"/>
    <w:basedOn w:val="Textbody"/>
    <w:pPr>
      <w:spacing w:before="100" w:after="50"/>
      <w:jc w:val="center"/>
    </w:pPr>
    <w:rPr>
      <w:rFonts w:ascii="Times New Roman" w:eastAsia="華康特粗明體" w:hAnsi="Times New Roman"/>
      <w:sz w:val="20"/>
      <w:szCs w:val="24"/>
    </w:rPr>
  </w:style>
  <w:style w:type="paragraph" w:customStyle="1" w:styleId="-0">
    <w:name w:val="附件-文"/>
    <w:basedOn w:val="Textbody"/>
    <w:pPr>
      <w:jc w:val="both"/>
    </w:pPr>
    <w:rPr>
      <w:rFonts w:ascii="Times New Roman" w:eastAsia="標楷體" w:hAnsi="Times New Roman"/>
      <w:sz w:val="18"/>
      <w:szCs w:val="24"/>
    </w:rPr>
  </w:style>
  <w:style w:type="character" w:customStyle="1" w:styleId="a6">
    <w:name w:val="頁首 字元"/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/&#26989;&#21209;/&#20154;&#27665;&#22296;&#39636;/&#23447;&#25945;/108&#24180;&#23447;&#25945;&#34920;&#25562;/&#38468;&#20214;3-108&#24180;&#21443;&#21152;&#32318;&#20778;&#23447;&#25945;&#22296;&#39636;&#36980;&#36984;&#36039;&#26684;&#20999;&#32080;&#26360;-&#20839;&#25919;&#37096;-1080121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趙建智</dc:creator>
  <cp:lastModifiedBy>張睿謙</cp:lastModifiedBy>
  <cp:revision>2</cp:revision>
  <dcterms:created xsi:type="dcterms:W3CDTF">2021-01-28T01:57:00Z</dcterms:created>
  <dcterms:modified xsi:type="dcterms:W3CDTF">2021-01-28T01:57:00Z</dcterms:modified>
</cp:coreProperties>
</file>